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6F202913" w:rsidR="00FE40BC" w:rsidRPr="00305CF1" w:rsidRDefault="00FE40BC" w:rsidP="00FE40BC">
      <w:pPr>
        <w:jc w:val="left"/>
        <w:rPr>
          <w:b/>
        </w:rPr>
      </w:pPr>
      <w:r w:rsidRPr="00305CF1">
        <w:rPr>
          <w:b/>
        </w:rPr>
        <w:t xml:space="preserve">PROVISION OF: </w:t>
      </w:r>
      <w:r w:rsidR="00305CF1" w:rsidRPr="00305CF1">
        <w:rPr>
          <w:b/>
        </w:rPr>
        <w:t xml:space="preserve">OWA Scale of Monopile Foundations: Understanding the Potential Risks and Reduction of Lifetime (SMF) </w:t>
      </w:r>
      <w:r w:rsidR="00611A41" w:rsidRPr="00305CF1">
        <w:rPr>
          <w:b/>
        </w:rPr>
        <w:t>‘the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11A7A77F" w:rsidR="00FE40BC" w:rsidRPr="00594211" w:rsidRDefault="00FE40BC" w:rsidP="00FE40BC">
      <w:pPr>
        <w:rPr>
          <w:b/>
          <w:bCs/>
        </w:rPr>
      </w:pPr>
      <w:r>
        <w:t>We 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E27BE">
        <w:rPr>
          <w:b/>
          <w:bCs/>
        </w:rPr>
        <w:t>We understand that a</w:t>
      </w:r>
      <w:r w:rsidR="00594211">
        <w:rPr>
          <w:b/>
          <w:bCs/>
        </w:rPr>
        <w:t>ny requests for amendments made after submission of the</w:t>
      </w:r>
      <w:r w:rsidR="000A7E33">
        <w:rPr>
          <w:b/>
          <w:bCs/>
        </w:rPr>
        <w:t xml:space="preserve"> offer (</w:t>
      </w:r>
      <w:proofErr w:type="gramStart"/>
      <w:r w:rsidR="000A7E33">
        <w:rPr>
          <w:b/>
          <w:bCs/>
        </w:rPr>
        <w:t>i.e.</w:t>
      </w:r>
      <w:proofErr w:type="gramEnd"/>
      <w:r w:rsidR="000A7E33">
        <w:rPr>
          <w:b/>
          <w:bCs/>
        </w:rPr>
        <w:t xml:space="preserve"> not included in Annex A) shall not be considered</w:t>
      </w:r>
      <w:r w:rsidR="003E27BE">
        <w:rPr>
          <w:b/>
          <w:bCs/>
        </w:rPr>
        <w:t xml:space="preserve"> by the Carbon Trust</w:t>
      </w:r>
      <w:r w:rsidR="000A7E33">
        <w:rPr>
          <w:b/>
          <w:bCs/>
        </w:rPr>
        <w: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E32338"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E32338"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E32338"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E32338"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41CC" w14:textId="77777777" w:rsidR="001E50AE" w:rsidRDefault="001E50AE" w:rsidP="00B3411D">
      <w:r>
        <w:separator/>
      </w:r>
    </w:p>
  </w:endnote>
  <w:endnote w:type="continuationSeparator" w:id="0">
    <w:p w14:paraId="6969C5AF" w14:textId="77777777" w:rsidR="001E50AE" w:rsidRDefault="001E50AE"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roman"/>
    <w:pitch w:val="default"/>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A7BA" w14:textId="77777777" w:rsidR="001E50AE" w:rsidRPr="005F6DDD" w:rsidRDefault="001E50AE" w:rsidP="00B3411D">
      <w:pPr>
        <w:rPr>
          <w:color w:val="808080" w:themeColor="background1" w:themeShade="80"/>
        </w:rPr>
      </w:pPr>
      <w:r w:rsidRPr="005F6DDD">
        <w:rPr>
          <w:color w:val="808080" w:themeColor="background1" w:themeShade="80"/>
        </w:rPr>
        <w:separator/>
      </w:r>
    </w:p>
  </w:footnote>
  <w:footnote w:type="continuationSeparator" w:id="0">
    <w:p w14:paraId="5C700835" w14:textId="77777777" w:rsidR="001E50AE" w:rsidRDefault="001E50AE"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E32338">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A7E33"/>
    <w:rsid w:val="000C486E"/>
    <w:rsid w:val="000D1C29"/>
    <w:rsid w:val="000D1D6B"/>
    <w:rsid w:val="000D3807"/>
    <w:rsid w:val="000E5228"/>
    <w:rsid w:val="0010384C"/>
    <w:rsid w:val="00104563"/>
    <w:rsid w:val="00115F7E"/>
    <w:rsid w:val="00135679"/>
    <w:rsid w:val="0013644C"/>
    <w:rsid w:val="001709D9"/>
    <w:rsid w:val="00173D72"/>
    <w:rsid w:val="00192C5F"/>
    <w:rsid w:val="001A707E"/>
    <w:rsid w:val="001E03C5"/>
    <w:rsid w:val="001E50AE"/>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05CF1"/>
    <w:rsid w:val="00317861"/>
    <w:rsid w:val="00320DE0"/>
    <w:rsid w:val="00326757"/>
    <w:rsid w:val="00342F3C"/>
    <w:rsid w:val="00373207"/>
    <w:rsid w:val="0037510F"/>
    <w:rsid w:val="003756DA"/>
    <w:rsid w:val="00380711"/>
    <w:rsid w:val="003A1722"/>
    <w:rsid w:val="003B0E9F"/>
    <w:rsid w:val="003E27BE"/>
    <w:rsid w:val="003E5C41"/>
    <w:rsid w:val="0040478E"/>
    <w:rsid w:val="0042782A"/>
    <w:rsid w:val="00427F22"/>
    <w:rsid w:val="0043609F"/>
    <w:rsid w:val="00444142"/>
    <w:rsid w:val="00450820"/>
    <w:rsid w:val="004622F9"/>
    <w:rsid w:val="004877D8"/>
    <w:rsid w:val="00494B0D"/>
    <w:rsid w:val="00496DA8"/>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37E69"/>
    <w:rsid w:val="00B42D3C"/>
    <w:rsid w:val="00B50C5E"/>
    <w:rsid w:val="00B66A14"/>
    <w:rsid w:val="00B66BFF"/>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32338"/>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8444D0B6-501F-4489-8796-EBC0948E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Alicia Stammers</cp:lastModifiedBy>
  <cp:revision>15</cp:revision>
  <dcterms:created xsi:type="dcterms:W3CDTF">2022-05-05T10:57:00Z</dcterms:created>
  <dcterms:modified xsi:type="dcterms:W3CDTF">2023-06-02T13:45:00Z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